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24039" w14:textId="0E774994" w:rsidR="00E3516C" w:rsidRDefault="00603E89" w:rsidP="006942C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1F86C46" wp14:editId="13F61CC1">
            <wp:simplePos x="0" y="0"/>
            <wp:positionH relativeFrom="column">
              <wp:posOffset>5767070</wp:posOffset>
            </wp:positionH>
            <wp:positionV relativeFrom="paragraph">
              <wp:posOffset>0</wp:posOffset>
            </wp:positionV>
            <wp:extent cx="809625" cy="750570"/>
            <wp:effectExtent l="0" t="0" r="0" b="0"/>
            <wp:wrapTight wrapText="bothSides">
              <wp:wrapPolygon edited="0">
                <wp:start x="5591" y="0"/>
                <wp:lineTo x="0" y="3838"/>
                <wp:lineTo x="0" y="14254"/>
                <wp:lineTo x="1016" y="17543"/>
                <wp:lineTo x="5082" y="20832"/>
                <wp:lineTo x="5591" y="20832"/>
                <wp:lineTo x="14231" y="20832"/>
                <wp:lineTo x="14739" y="20832"/>
                <wp:lineTo x="19313" y="17543"/>
                <wp:lineTo x="20838" y="9868"/>
                <wp:lineTo x="20838" y="7127"/>
                <wp:lineTo x="17280" y="2193"/>
                <wp:lineTo x="14231" y="0"/>
                <wp:lineTo x="5591" y="0"/>
              </wp:wrapPolygon>
            </wp:wrapTight>
            <wp:docPr id="4" name="Picture 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D224FC7" wp14:editId="71DD659A">
            <wp:simplePos x="0" y="0"/>
            <wp:positionH relativeFrom="margin">
              <wp:posOffset>-243205</wp:posOffset>
            </wp:positionH>
            <wp:positionV relativeFrom="paragraph">
              <wp:posOffset>0</wp:posOffset>
            </wp:positionV>
            <wp:extent cx="2057400" cy="849630"/>
            <wp:effectExtent l="0" t="0" r="0" b="0"/>
            <wp:wrapTight wrapText="bothSides">
              <wp:wrapPolygon edited="0">
                <wp:start x="5000" y="2422"/>
                <wp:lineTo x="1800" y="6296"/>
                <wp:lineTo x="1000" y="8233"/>
                <wp:lineTo x="1400" y="11139"/>
                <wp:lineTo x="6400" y="17919"/>
                <wp:lineTo x="6800" y="18888"/>
                <wp:lineTo x="8600" y="18888"/>
                <wp:lineTo x="13800" y="17919"/>
                <wp:lineTo x="15800" y="15982"/>
                <wp:lineTo x="15600" y="11139"/>
                <wp:lineTo x="20400" y="8717"/>
                <wp:lineTo x="20000" y="4359"/>
                <wp:lineTo x="7000" y="2422"/>
                <wp:lineTo x="5000" y="2422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8FAEB" w14:textId="77777777" w:rsidR="00E3516C" w:rsidRDefault="00E3516C" w:rsidP="006942C3">
      <w:pPr>
        <w:jc w:val="center"/>
        <w:rPr>
          <w:b/>
          <w:bCs/>
          <w:sz w:val="28"/>
          <w:szCs w:val="28"/>
        </w:rPr>
      </w:pPr>
    </w:p>
    <w:p w14:paraId="12ABF1C8" w14:textId="4E23CCA4" w:rsidR="006942C3" w:rsidRPr="00E3516C" w:rsidRDefault="00FA1F7E" w:rsidP="00603E89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Digipals </w:t>
      </w:r>
      <w:r w:rsidR="00603E89">
        <w:rPr>
          <w:b/>
          <w:bCs/>
          <w:sz w:val="36"/>
          <w:szCs w:val="36"/>
        </w:rPr>
        <w:t xml:space="preserve">tablet loan </w:t>
      </w:r>
      <w:r w:rsidR="006942C3" w:rsidRPr="00E3516C">
        <w:rPr>
          <w:b/>
          <w:bCs/>
          <w:sz w:val="36"/>
          <w:szCs w:val="36"/>
        </w:rPr>
        <w:t>referral form</w:t>
      </w:r>
    </w:p>
    <w:p w14:paraId="3EADA20F" w14:textId="161D7806" w:rsidR="006942C3" w:rsidRDefault="004D3288" w:rsidP="006942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Referrer: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352ABB" w14:paraId="2FCB370C" w14:textId="77777777" w:rsidTr="00AB7C10">
        <w:trPr>
          <w:trHeight w:val="714"/>
        </w:trPr>
        <w:tc>
          <w:tcPr>
            <w:tcW w:w="4248" w:type="dxa"/>
          </w:tcPr>
          <w:p w14:paraId="651A591B" w14:textId="38690F3D" w:rsidR="00352ABB" w:rsidRDefault="00352ABB" w:rsidP="00A85D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  <w:r w:rsidR="004D3288">
              <w:rPr>
                <w:b/>
                <w:bCs/>
                <w:sz w:val="28"/>
                <w:szCs w:val="28"/>
              </w:rPr>
              <w:t>/Organisation of referrer</w:t>
            </w:r>
          </w:p>
        </w:tc>
        <w:tc>
          <w:tcPr>
            <w:tcW w:w="6208" w:type="dxa"/>
          </w:tcPr>
          <w:p w14:paraId="3ED94224" w14:textId="77777777" w:rsidR="00352ABB" w:rsidRDefault="00352ABB" w:rsidP="00A85D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3288" w14:paraId="0389EA37" w14:textId="77777777" w:rsidTr="00AB7C10">
        <w:trPr>
          <w:trHeight w:val="714"/>
        </w:trPr>
        <w:tc>
          <w:tcPr>
            <w:tcW w:w="4248" w:type="dxa"/>
          </w:tcPr>
          <w:p w14:paraId="23AA40BD" w14:textId="5B531BBE" w:rsidR="004D3288" w:rsidRDefault="004D3288" w:rsidP="00A85D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Telephone and email of referrer</w:t>
            </w:r>
          </w:p>
        </w:tc>
        <w:tc>
          <w:tcPr>
            <w:tcW w:w="6208" w:type="dxa"/>
          </w:tcPr>
          <w:p w14:paraId="558251D3" w14:textId="77777777" w:rsidR="004D3288" w:rsidRDefault="004D3288" w:rsidP="00A85D0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4AC9484" w14:textId="38CE47C7" w:rsidR="004D3288" w:rsidRPr="004D3288" w:rsidRDefault="00BC76AE" w:rsidP="004D32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4D3288">
        <w:rPr>
          <w:b/>
          <w:bCs/>
          <w:sz w:val="28"/>
          <w:szCs w:val="28"/>
        </w:rPr>
        <w:t>Service user: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3516C" w14:paraId="7F26BBB3" w14:textId="77777777" w:rsidTr="00AB7C10">
        <w:trPr>
          <w:trHeight w:val="714"/>
        </w:trPr>
        <w:tc>
          <w:tcPr>
            <w:tcW w:w="4248" w:type="dxa"/>
          </w:tcPr>
          <w:p w14:paraId="71E98FF3" w14:textId="23E672B5" w:rsidR="00E3516C" w:rsidRDefault="00E3516C" w:rsidP="00A85D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Title</w:t>
            </w:r>
            <w:r w:rsidR="00352ABB">
              <w:rPr>
                <w:b/>
                <w:bCs/>
                <w:sz w:val="28"/>
                <w:szCs w:val="28"/>
              </w:rPr>
              <w:br/>
              <w:t>Mr/Mrs/Ms/Other</w:t>
            </w:r>
          </w:p>
        </w:tc>
        <w:tc>
          <w:tcPr>
            <w:tcW w:w="6208" w:type="dxa"/>
          </w:tcPr>
          <w:p w14:paraId="28444761" w14:textId="1DEFAEC9" w:rsidR="00E3516C" w:rsidRDefault="00E3516C" w:rsidP="00A85D03">
            <w:pPr>
              <w:rPr>
                <w:b/>
                <w:bCs/>
                <w:sz w:val="28"/>
                <w:szCs w:val="28"/>
              </w:rPr>
            </w:pPr>
          </w:p>
          <w:p w14:paraId="5E730F81" w14:textId="77777777" w:rsidR="00E3516C" w:rsidRDefault="00E3516C" w:rsidP="00A85D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516C" w14:paraId="54B81595" w14:textId="77777777" w:rsidTr="00AB7C10">
        <w:trPr>
          <w:trHeight w:val="722"/>
        </w:trPr>
        <w:tc>
          <w:tcPr>
            <w:tcW w:w="4248" w:type="dxa"/>
          </w:tcPr>
          <w:p w14:paraId="0BFBBB31" w14:textId="77777777" w:rsidR="00E3516C" w:rsidRDefault="00E3516C" w:rsidP="00A85D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6208" w:type="dxa"/>
          </w:tcPr>
          <w:p w14:paraId="5348EF56" w14:textId="77777777" w:rsidR="00E3516C" w:rsidRDefault="00E3516C" w:rsidP="00A85D03">
            <w:pPr>
              <w:rPr>
                <w:b/>
                <w:bCs/>
                <w:sz w:val="28"/>
                <w:szCs w:val="28"/>
              </w:rPr>
            </w:pPr>
          </w:p>
          <w:p w14:paraId="30129A59" w14:textId="77777777" w:rsidR="00E3516C" w:rsidRDefault="00E3516C" w:rsidP="00A85D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516C" w14:paraId="18D00499" w14:textId="77777777" w:rsidTr="00BB1E91">
        <w:trPr>
          <w:trHeight w:val="1047"/>
        </w:trPr>
        <w:tc>
          <w:tcPr>
            <w:tcW w:w="4248" w:type="dxa"/>
          </w:tcPr>
          <w:p w14:paraId="3520D962" w14:textId="77777777" w:rsidR="00E3516C" w:rsidRDefault="00E3516C" w:rsidP="00A85D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6208" w:type="dxa"/>
          </w:tcPr>
          <w:p w14:paraId="68A7A465" w14:textId="77777777" w:rsidR="00E3516C" w:rsidRDefault="00E3516C" w:rsidP="00A85D03">
            <w:pPr>
              <w:rPr>
                <w:b/>
                <w:bCs/>
                <w:sz w:val="28"/>
                <w:szCs w:val="28"/>
              </w:rPr>
            </w:pPr>
          </w:p>
          <w:p w14:paraId="025A92A2" w14:textId="77777777" w:rsidR="00E3516C" w:rsidRDefault="00E3516C" w:rsidP="00A85D03">
            <w:pPr>
              <w:rPr>
                <w:b/>
                <w:bCs/>
                <w:sz w:val="28"/>
                <w:szCs w:val="28"/>
              </w:rPr>
            </w:pPr>
          </w:p>
          <w:p w14:paraId="67B7FF74" w14:textId="77777777" w:rsidR="00E3516C" w:rsidRDefault="00E3516C" w:rsidP="00A85D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516C" w14:paraId="5D9097D7" w14:textId="77777777" w:rsidTr="00AB7C10">
        <w:trPr>
          <w:trHeight w:val="714"/>
        </w:trPr>
        <w:tc>
          <w:tcPr>
            <w:tcW w:w="4248" w:type="dxa"/>
          </w:tcPr>
          <w:p w14:paraId="7F4D2AEF" w14:textId="77777777" w:rsidR="00E3516C" w:rsidRDefault="00E3516C" w:rsidP="00A85D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Telephone</w:t>
            </w:r>
          </w:p>
        </w:tc>
        <w:tc>
          <w:tcPr>
            <w:tcW w:w="6208" w:type="dxa"/>
          </w:tcPr>
          <w:p w14:paraId="4E750C5B" w14:textId="77777777" w:rsidR="00E3516C" w:rsidRDefault="00E3516C" w:rsidP="00A85D03">
            <w:pPr>
              <w:rPr>
                <w:b/>
                <w:bCs/>
                <w:sz w:val="28"/>
                <w:szCs w:val="28"/>
              </w:rPr>
            </w:pPr>
          </w:p>
          <w:p w14:paraId="7B67F0DF" w14:textId="77777777" w:rsidR="00E3516C" w:rsidRDefault="00E3516C" w:rsidP="00A85D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516C" w14:paraId="3888EC67" w14:textId="77777777" w:rsidTr="00AB7C10">
        <w:trPr>
          <w:trHeight w:val="722"/>
        </w:trPr>
        <w:tc>
          <w:tcPr>
            <w:tcW w:w="4248" w:type="dxa"/>
          </w:tcPr>
          <w:p w14:paraId="0F1E04A0" w14:textId="4B4451E1" w:rsidR="00E3516C" w:rsidRDefault="00BB1E91" w:rsidP="00A85D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="00E3516C">
              <w:rPr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6208" w:type="dxa"/>
          </w:tcPr>
          <w:p w14:paraId="0DA428B9" w14:textId="77777777" w:rsidR="00E3516C" w:rsidRDefault="00E3516C" w:rsidP="00A85D03">
            <w:pPr>
              <w:rPr>
                <w:b/>
                <w:bCs/>
                <w:sz w:val="28"/>
                <w:szCs w:val="28"/>
              </w:rPr>
            </w:pPr>
          </w:p>
          <w:p w14:paraId="6DBAF654" w14:textId="77777777" w:rsidR="00E3516C" w:rsidRDefault="00E3516C" w:rsidP="00A85D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516C" w14:paraId="35E27EB3" w14:textId="77777777" w:rsidTr="00AB7C10">
        <w:trPr>
          <w:trHeight w:val="714"/>
        </w:trPr>
        <w:tc>
          <w:tcPr>
            <w:tcW w:w="4248" w:type="dxa"/>
          </w:tcPr>
          <w:p w14:paraId="77E1F6DE" w14:textId="77777777" w:rsidR="00E3516C" w:rsidRDefault="00E3516C" w:rsidP="00A85D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6208" w:type="dxa"/>
          </w:tcPr>
          <w:p w14:paraId="32C89F7B" w14:textId="77777777" w:rsidR="00E3516C" w:rsidRDefault="00E3516C" w:rsidP="00A85D03">
            <w:pPr>
              <w:rPr>
                <w:b/>
                <w:bCs/>
                <w:sz w:val="28"/>
                <w:szCs w:val="28"/>
              </w:rPr>
            </w:pPr>
          </w:p>
          <w:p w14:paraId="559AFCD6" w14:textId="77777777" w:rsidR="00E3516C" w:rsidRDefault="00E3516C" w:rsidP="00A85D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E91" w14:paraId="3B77B74F" w14:textId="77777777" w:rsidTr="00AB7C10">
        <w:trPr>
          <w:trHeight w:val="714"/>
        </w:trPr>
        <w:tc>
          <w:tcPr>
            <w:tcW w:w="4248" w:type="dxa"/>
          </w:tcPr>
          <w:p w14:paraId="1BF451A3" w14:textId="7AC03533" w:rsidR="00BB1E91" w:rsidRDefault="00BB1E91" w:rsidP="00A85D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Contact name and phone number</w:t>
            </w:r>
          </w:p>
        </w:tc>
        <w:tc>
          <w:tcPr>
            <w:tcW w:w="6208" w:type="dxa"/>
          </w:tcPr>
          <w:p w14:paraId="06EC8A06" w14:textId="77777777" w:rsidR="00BB1E91" w:rsidRDefault="00BB1E91" w:rsidP="00A85D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E91" w14:paraId="7BF1B62B" w14:textId="77777777" w:rsidTr="00AB7C10">
        <w:trPr>
          <w:trHeight w:val="714"/>
        </w:trPr>
        <w:tc>
          <w:tcPr>
            <w:tcW w:w="4248" w:type="dxa"/>
          </w:tcPr>
          <w:p w14:paraId="38D94932" w14:textId="38A8C5BE" w:rsidR="00BB1E91" w:rsidRDefault="00BB1E91" w:rsidP="00A85D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Any </w:t>
            </w:r>
            <w:proofErr w:type="spellStart"/>
            <w:r>
              <w:rPr>
                <w:b/>
                <w:bCs/>
                <w:sz w:val="28"/>
                <w:szCs w:val="28"/>
              </w:rPr>
              <w:t>impairements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i.e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hearing/sight?</w:t>
            </w:r>
          </w:p>
        </w:tc>
        <w:tc>
          <w:tcPr>
            <w:tcW w:w="6208" w:type="dxa"/>
          </w:tcPr>
          <w:p w14:paraId="02D9E34D" w14:textId="77777777" w:rsidR="00BB1E91" w:rsidRDefault="00BB1E91" w:rsidP="00A85D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E91" w14:paraId="0DCB363C" w14:textId="77777777" w:rsidTr="00AB7C10">
        <w:trPr>
          <w:trHeight w:val="714"/>
        </w:trPr>
        <w:tc>
          <w:tcPr>
            <w:tcW w:w="4248" w:type="dxa"/>
          </w:tcPr>
          <w:p w14:paraId="732C9E57" w14:textId="4D7BCABB" w:rsidR="00BB1E91" w:rsidRDefault="00BB1E91" w:rsidP="00A85D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 the person able to communicate clearly over the phone?</w:t>
            </w:r>
          </w:p>
        </w:tc>
        <w:tc>
          <w:tcPr>
            <w:tcW w:w="6208" w:type="dxa"/>
          </w:tcPr>
          <w:p w14:paraId="11C3561C" w14:textId="211D50D6" w:rsidR="00BB1E91" w:rsidRDefault="00BB1E91" w:rsidP="00A85D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Yes/No</w:t>
            </w:r>
          </w:p>
        </w:tc>
      </w:tr>
      <w:tr w:rsidR="00BB1E91" w14:paraId="5B2BA111" w14:textId="77777777" w:rsidTr="00AB7C10">
        <w:trPr>
          <w:trHeight w:val="714"/>
        </w:trPr>
        <w:tc>
          <w:tcPr>
            <w:tcW w:w="4248" w:type="dxa"/>
          </w:tcPr>
          <w:p w14:paraId="25AFED90" w14:textId="4EBC8455" w:rsidR="00BB1E91" w:rsidRDefault="00BB1E91" w:rsidP="00A85D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 the person able to record/remember appointments?</w:t>
            </w:r>
          </w:p>
        </w:tc>
        <w:tc>
          <w:tcPr>
            <w:tcW w:w="6208" w:type="dxa"/>
          </w:tcPr>
          <w:p w14:paraId="69396D86" w14:textId="04704CB3" w:rsidR="00BB1E91" w:rsidRDefault="00BB1E91" w:rsidP="00A85D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Yes/No</w:t>
            </w:r>
          </w:p>
        </w:tc>
      </w:tr>
      <w:tr w:rsidR="00BB1E91" w14:paraId="6EF520DD" w14:textId="77777777" w:rsidTr="00AB7C10">
        <w:trPr>
          <w:trHeight w:val="714"/>
        </w:trPr>
        <w:tc>
          <w:tcPr>
            <w:tcW w:w="4248" w:type="dxa"/>
          </w:tcPr>
          <w:p w14:paraId="04F646D0" w14:textId="1FC5DB07" w:rsidR="00BB1E91" w:rsidRDefault="00BB1E91" w:rsidP="00A85D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Does the person consent to being referred?</w:t>
            </w:r>
          </w:p>
        </w:tc>
        <w:tc>
          <w:tcPr>
            <w:tcW w:w="6208" w:type="dxa"/>
          </w:tcPr>
          <w:p w14:paraId="77075281" w14:textId="633B287F" w:rsidR="00BB1E91" w:rsidRDefault="00BB1E91" w:rsidP="00A85D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Yes/No</w:t>
            </w:r>
          </w:p>
        </w:tc>
      </w:tr>
    </w:tbl>
    <w:p w14:paraId="363B5F77" w14:textId="6F8D7630" w:rsidR="00BB1E91" w:rsidRPr="004D3288" w:rsidRDefault="00BB1E91" w:rsidP="00BB1E91">
      <w:pPr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BB1E91" w14:paraId="4E5C112C" w14:textId="77777777" w:rsidTr="00BE336F">
        <w:trPr>
          <w:trHeight w:val="714"/>
        </w:trPr>
        <w:tc>
          <w:tcPr>
            <w:tcW w:w="4248" w:type="dxa"/>
          </w:tcPr>
          <w:p w14:paraId="57BB7C8C" w14:textId="77777777" w:rsidR="00BB1E91" w:rsidRDefault="00BB1E91" w:rsidP="00BE33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Device owned?</w:t>
            </w:r>
            <w:r>
              <w:rPr>
                <w:b/>
                <w:bCs/>
                <w:sz w:val="28"/>
                <w:szCs w:val="28"/>
              </w:rPr>
              <w:br/>
              <w:t>If Yes which one?</w:t>
            </w:r>
          </w:p>
        </w:tc>
        <w:tc>
          <w:tcPr>
            <w:tcW w:w="6208" w:type="dxa"/>
          </w:tcPr>
          <w:p w14:paraId="4EA5EC03" w14:textId="77777777" w:rsidR="00BB1E91" w:rsidRDefault="00BB1E91" w:rsidP="00BE33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Yes/No</w:t>
            </w:r>
          </w:p>
        </w:tc>
      </w:tr>
      <w:tr w:rsidR="00BB1E91" w14:paraId="5EEBE597" w14:textId="77777777" w:rsidTr="00BE336F">
        <w:trPr>
          <w:trHeight w:val="714"/>
        </w:trPr>
        <w:tc>
          <w:tcPr>
            <w:tcW w:w="4248" w:type="dxa"/>
          </w:tcPr>
          <w:p w14:paraId="3D0B95E8" w14:textId="77777777" w:rsidR="00BB1E91" w:rsidRDefault="00BB1E91" w:rsidP="00BE336F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Wifi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available?</w:t>
            </w:r>
          </w:p>
        </w:tc>
        <w:tc>
          <w:tcPr>
            <w:tcW w:w="6208" w:type="dxa"/>
          </w:tcPr>
          <w:p w14:paraId="0082C5B8" w14:textId="77777777" w:rsidR="00BB1E91" w:rsidRDefault="00BB1E91" w:rsidP="00BE33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Yes/No</w:t>
            </w:r>
          </w:p>
          <w:p w14:paraId="33E7CE8E" w14:textId="77777777" w:rsidR="00BB1E91" w:rsidRDefault="00BB1E91" w:rsidP="00BE336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E91" w14:paraId="0A3DCF96" w14:textId="77777777" w:rsidTr="00BE336F">
        <w:trPr>
          <w:trHeight w:val="714"/>
        </w:trPr>
        <w:tc>
          <w:tcPr>
            <w:tcW w:w="4248" w:type="dxa"/>
          </w:tcPr>
          <w:p w14:paraId="453CD20B" w14:textId="3BDA730F" w:rsidR="00BB1E91" w:rsidRDefault="00BB1E91" w:rsidP="00BE336F">
            <w:pPr>
              <w:rPr>
                <w:b/>
                <w:bCs/>
                <w:sz w:val="28"/>
                <w:szCs w:val="28"/>
              </w:rPr>
            </w:pPr>
            <w:r w:rsidRPr="00805D5F">
              <w:rPr>
                <w:b/>
                <w:bCs/>
                <w:sz w:val="28"/>
                <w:szCs w:val="28"/>
              </w:rPr>
              <w:lastRenderedPageBreak/>
              <w:t>Does the person understand they must take part in 3 remote support sessions?</w:t>
            </w:r>
          </w:p>
        </w:tc>
        <w:tc>
          <w:tcPr>
            <w:tcW w:w="6208" w:type="dxa"/>
          </w:tcPr>
          <w:p w14:paraId="4952D839" w14:textId="61C6F089" w:rsidR="00BB1E91" w:rsidRDefault="00BB1E91" w:rsidP="00BE33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Yes/No</w:t>
            </w:r>
          </w:p>
        </w:tc>
      </w:tr>
    </w:tbl>
    <w:p w14:paraId="68E20F3E" w14:textId="77777777" w:rsidR="00BB1E91" w:rsidRPr="006942C3" w:rsidRDefault="00BB1E91" w:rsidP="006942C3">
      <w:pPr>
        <w:rPr>
          <w:b/>
          <w:bCs/>
          <w:sz w:val="28"/>
          <w:szCs w:val="28"/>
        </w:rPr>
      </w:pPr>
    </w:p>
    <w:sectPr w:rsidR="00BB1E91" w:rsidRPr="006942C3" w:rsidSect="00E35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C3"/>
    <w:rsid w:val="00352ABB"/>
    <w:rsid w:val="004D3288"/>
    <w:rsid w:val="00526C0C"/>
    <w:rsid w:val="00603E89"/>
    <w:rsid w:val="006942C3"/>
    <w:rsid w:val="00AB7C10"/>
    <w:rsid w:val="00AC571C"/>
    <w:rsid w:val="00BB1E91"/>
    <w:rsid w:val="00BC76AE"/>
    <w:rsid w:val="00E3516C"/>
    <w:rsid w:val="00F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4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51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51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238C2E7DB347A5C4ED34E123E046" ma:contentTypeVersion="13" ma:contentTypeDescription="Create a new document." ma:contentTypeScope="" ma:versionID="1d0bcda349508821ba6956e6e2ec20fe">
  <xsd:schema xmlns:xsd="http://www.w3.org/2001/XMLSchema" xmlns:xs="http://www.w3.org/2001/XMLSchema" xmlns:p="http://schemas.microsoft.com/office/2006/metadata/properties" xmlns:ns2="a76ac5fb-b3cf-49ee-9206-22cea737fd67" xmlns:ns3="7dd95d2e-6aa7-4e2a-8a52-413285b3e580" targetNamespace="http://schemas.microsoft.com/office/2006/metadata/properties" ma:root="true" ma:fieldsID="3c1be3ebb90fe48b332a377539605282" ns2:_="" ns3:_="">
    <xsd:import namespace="a76ac5fb-b3cf-49ee-9206-22cea737fd67"/>
    <xsd:import namespace="7dd95d2e-6aa7-4e2a-8a52-413285b3e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c5fb-b3cf-49ee-9206-22cea737f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95d2e-6aa7-4e2a-8a52-413285b3e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4BDDE-E14D-482B-AFC7-EDA7F44B2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38916F-D355-4F6D-92F2-7060CE00A911}"/>
</file>

<file path=customXml/itemProps3.xml><?xml version="1.0" encoding="utf-8"?>
<ds:datastoreItem xmlns:ds="http://schemas.openxmlformats.org/officeDocument/2006/customXml" ds:itemID="{86250345-114A-4DB5-8C6D-053ED1F66207}"/>
</file>

<file path=customXml/itemProps4.xml><?xml version="1.0" encoding="utf-8"?>
<ds:datastoreItem xmlns:ds="http://schemas.openxmlformats.org/officeDocument/2006/customXml" ds:itemID="{0200238F-329E-4BC7-A6D7-5F7E298EB017}"/>
</file>

<file path=docProps/app.xml><?xml version="1.0" encoding="utf-8"?>
<Properties xmlns="http://schemas.openxmlformats.org/officeDocument/2006/extended-properties" xmlns:vt="http://schemas.openxmlformats.org/officeDocument/2006/docPropsVTypes">
  <Template>5C26B19B</Template>
  <TotalTime>8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Chisholm</dc:creator>
  <cp:keywords/>
  <dc:description/>
  <cp:lastModifiedBy>Rebecca Lothian</cp:lastModifiedBy>
  <cp:revision>5</cp:revision>
  <dcterms:created xsi:type="dcterms:W3CDTF">2021-03-03T08:33:00Z</dcterms:created>
  <dcterms:modified xsi:type="dcterms:W3CDTF">2021-06-15T11:27:00Z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0x01010040EE238C2E7DB347A5C4ED34E123E046</vt:lpwstr>
  </property>
</Properties>
</file>